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AD3C" w14:textId="77777777" w:rsidR="00F20114" w:rsidRDefault="00000000">
      <w:pPr>
        <w:jc w:val="center"/>
      </w:pPr>
      <w:r>
        <w:t xml:space="preserve">                                             PATVIRTINTA:</w:t>
      </w:r>
    </w:p>
    <w:p w14:paraId="067D8CF9" w14:textId="77777777" w:rsidR="00F20114" w:rsidRDefault="00000000">
      <w:pPr>
        <w:jc w:val="center"/>
      </w:pPr>
      <w:r>
        <w:t xml:space="preserve">                                                                         Panevėžio specialiosios mokyklos-</w:t>
      </w:r>
    </w:p>
    <w:p w14:paraId="1995EC73" w14:textId="77777777" w:rsidR="00F20114" w:rsidRDefault="00000000">
      <w:pPr>
        <w:jc w:val="center"/>
      </w:pPr>
      <w:r>
        <w:t xml:space="preserve">                                                                        daugiafunkcio  centro  direktoriaus</w:t>
      </w:r>
    </w:p>
    <w:p w14:paraId="279CAFE7" w14:textId="77777777" w:rsidR="00F20114" w:rsidRDefault="00000000">
      <w:pPr>
        <w:jc w:val="center"/>
      </w:pPr>
      <w:r>
        <w:t xml:space="preserve">                                                                                   20</w:t>
      </w:r>
      <w:r>
        <w:rPr>
          <w:lang w:val="en-US"/>
        </w:rPr>
        <w:t>22</w:t>
      </w:r>
      <w:r>
        <w:t xml:space="preserve"> m. rugpjūtis 08 d. įsakymu Nr. V-63</w:t>
      </w:r>
    </w:p>
    <w:p w14:paraId="4114E644" w14:textId="77777777" w:rsidR="00F20114" w:rsidRDefault="00F20114">
      <w:pPr>
        <w:jc w:val="center"/>
      </w:pPr>
    </w:p>
    <w:p w14:paraId="59D2A521" w14:textId="77777777" w:rsidR="00F20114" w:rsidRDefault="00000000">
      <w:pPr>
        <w:jc w:val="center"/>
        <w:rPr>
          <w:b/>
        </w:rPr>
      </w:pPr>
      <w:r>
        <w:rPr>
          <w:b/>
        </w:rPr>
        <w:t xml:space="preserve">PANEVĖŽIO SPECIALIOSIOS MOKYKLOS-DAUGIAFUNKCIO CENTRO 2022-2023 MOKSLO METŲ PRIEŠMOKYKLINIO UGDYMO PROGRAMOS UGDYMO PLANAS </w:t>
      </w:r>
    </w:p>
    <w:p w14:paraId="0115C872" w14:textId="77777777" w:rsidR="00F20114" w:rsidRDefault="00F20114">
      <w:pPr>
        <w:jc w:val="center"/>
        <w:rPr>
          <w:b/>
        </w:rPr>
      </w:pPr>
    </w:p>
    <w:p w14:paraId="3BB76EA4" w14:textId="77777777" w:rsidR="00F20114" w:rsidRDefault="00F20114">
      <w:pPr>
        <w:jc w:val="center"/>
        <w:rPr>
          <w:b/>
        </w:rPr>
      </w:pPr>
    </w:p>
    <w:p w14:paraId="071C7062" w14:textId="77777777" w:rsidR="00F20114" w:rsidRDefault="00000000">
      <w:pPr>
        <w:keepNext/>
        <w:keepLines/>
        <w:jc w:val="center"/>
        <w:rPr>
          <w:b/>
          <w:lang w:eastAsia="ar-SA"/>
        </w:rPr>
      </w:pPr>
      <w:r>
        <w:rPr>
          <w:b/>
          <w:lang w:eastAsia="ar-SA"/>
        </w:rPr>
        <w:t>I SKYRIUS</w:t>
      </w:r>
    </w:p>
    <w:p w14:paraId="691026A2" w14:textId="77777777" w:rsidR="00F20114" w:rsidRDefault="00000000">
      <w:pPr>
        <w:jc w:val="center"/>
        <w:rPr>
          <w:b/>
          <w:lang w:eastAsia="ar-SA"/>
        </w:rPr>
      </w:pPr>
      <w:r>
        <w:rPr>
          <w:b/>
          <w:lang w:eastAsia="ar-SA"/>
        </w:rPr>
        <w:t>BENDROSIOS NUOSTATOS</w:t>
      </w:r>
    </w:p>
    <w:p w14:paraId="2BA6F62F" w14:textId="77777777" w:rsidR="00F20114" w:rsidRDefault="00F20114">
      <w:pPr>
        <w:jc w:val="center"/>
        <w:rPr>
          <w:b/>
          <w:lang w:eastAsia="ar-SA"/>
        </w:rPr>
      </w:pPr>
    </w:p>
    <w:p w14:paraId="3F3F410A" w14:textId="77777777" w:rsidR="00F20114" w:rsidRDefault="00000000">
      <w:pPr>
        <w:spacing w:line="276" w:lineRule="auto"/>
        <w:jc w:val="both"/>
      </w:pPr>
      <w:r>
        <w:t xml:space="preserve">                    1.</w:t>
      </w:r>
      <w:r>
        <w:rPr>
          <w:b/>
        </w:rPr>
        <w:t xml:space="preserve"> </w:t>
      </w:r>
      <w:r>
        <w:t>Panevėžio specialiosios mokyklos-daugiafunkcio centro 2022 –2023</w:t>
      </w:r>
      <w:r>
        <w:rPr>
          <w:color w:val="FF0000"/>
        </w:rPr>
        <w:t xml:space="preserve"> </w:t>
      </w:r>
      <w:r>
        <w:t xml:space="preserve">mokslo metų priešmokyklinio ugdymo programos ugdymo planas (toliau – planas) </w:t>
      </w:r>
      <w:r>
        <w:rPr>
          <w:bCs/>
        </w:rPr>
        <w:t>reglamentuoja</w:t>
      </w:r>
      <w:r>
        <w:t xml:space="preserve"> priešmokyklinį ugdymą vaikams, turintiems intelekto sutrikimą (vidutinį, žymų ir labai žymų). </w:t>
      </w:r>
    </w:p>
    <w:p w14:paraId="78AEFFE9" w14:textId="77777777" w:rsidR="00F20114" w:rsidRDefault="00000000">
      <w:pPr>
        <w:spacing w:line="276" w:lineRule="auto"/>
        <w:jc w:val="both"/>
        <w:rPr>
          <w:lang w:eastAsia="en-US"/>
        </w:rPr>
      </w:pPr>
      <w:r>
        <w:rPr>
          <w:lang w:eastAsia="en-US"/>
        </w:rPr>
        <w:t xml:space="preserve">                    2. Priešmokyklinio ugdymo programos ugdymo planas parengtas ir ugdymas organizuojamas vadovaujantis Priešmokyklinio ugdymo tvarkos aprašu, patvirtintu Lietuvos Respublikos švietimo ir mokslo ministro 2016 m. liepos 22 d. įsakymu Nr. V-674, ir jo pakeitimu 2021 m. gruodžio 27 d. Nr. V-2303. Priešmokyklinio ugdymo bendrąja programa, patvirtinta Lietuvos Respublikos švietimo ir mokslo ministro 2014 m. rugsėjo 2 d. įsakymu Nr.V-779, Panevėžio miesto Tarybos priimtais teisės aktais, reglamentuojančiais vaikų priėmimo į švietimo įstaigų ikimokyklinio ir priešmokyklinio ugdymo grupes tvarką, Centro veiklą reglamentuojančiais teisės aktais. </w:t>
      </w:r>
    </w:p>
    <w:p w14:paraId="6C9C8155" w14:textId="77777777" w:rsidR="00F20114" w:rsidRDefault="00000000">
      <w:pPr>
        <w:spacing w:line="276" w:lineRule="auto"/>
        <w:jc w:val="both"/>
      </w:pPr>
      <w:r>
        <w:rPr>
          <w:lang w:eastAsia="en-US"/>
        </w:rPr>
        <w:t xml:space="preserve">                    3. </w:t>
      </w:r>
      <w:r>
        <w:t>Priešmokyklinis ugdymas vykdomas pagal vienerių metų priešmokyklinio ugdymo bendrąją programą.</w:t>
      </w:r>
    </w:p>
    <w:p w14:paraId="4B1A851A" w14:textId="77777777" w:rsidR="00F20114" w:rsidRDefault="00000000">
      <w:pPr>
        <w:spacing w:line="276" w:lineRule="auto"/>
        <w:jc w:val="both"/>
      </w:pPr>
      <w:r>
        <w:t xml:space="preserve">                    4.  </w:t>
      </w:r>
      <w:proofErr w:type="spellStart"/>
      <w:r>
        <w:rPr>
          <w:lang w:val="en-GB"/>
        </w:rPr>
        <w:t>Priešmokyklinio</w:t>
      </w:r>
      <w:proofErr w:type="spellEnd"/>
      <w:r>
        <w:rPr>
          <w:lang w:val="en-GB"/>
        </w:rPr>
        <w:t xml:space="preserve"> </w:t>
      </w:r>
      <w:proofErr w:type="spellStart"/>
      <w:r>
        <w:rPr>
          <w:lang w:val="en-GB"/>
        </w:rPr>
        <w:t>ugdymo</w:t>
      </w:r>
      <w:proofErr w:type="spellEnd"/>
      <w:r>
        <w:rPr>
          <w:lang w:val="en-GB"/>
        </w:rPr>
        <w:t xml:space="preserve"> </w:t>
      </w:r>
      <w:proofErr w:type="spellStart"/>
      <w:r>
        <w:rPr>
          <w:lang w:val="en-GB"/>
        </w:rPr>
        <w:t>programa</w:t>
      </w:r>
      <w:proofErr w:type="spellEnd"/>
      <w:r>
        <w:rPr>
          <w:lang w:val="en-GB"/>
        </w:rPr>
        <w:t xml:space="preserve"> </w:t>
      </w:r>
      <w:proofErr w:type="spellStart"/>
      <w:r>
        <w:rPr>
          <w:lang w:val="en-GB"/>
        </w:rPr>
        <w:t>parengta</w:t>
      </w:r>
      <w:proofErr w:type="spellEnd"/>
      <w:r>
        <w:rPr>
          <w:lang w:val="en-GB"/>
        </w:rPr>
        <w:t xml:space="preserve"> </w:t>
      </w:r>
      <w:proofErr w:type="spellStart"/>
      <w:r>
        <w:rPr>
          <w:lang w:val="en-GB"/>
        </w:rPr>
        <w:t>atsižvelgiant</w:t>
      </w:r>
      <w:proofErr w:type="spellEnd"/>
      <w:r>
        <w:rPr>
          <w:lang w:val="en-GB"/>
        </w:rPr>
        <w:t xml:space="preserve"> į </w:t>
      </w:r>
      <w:proofErr w:type="spellStart"/>
      <w:r>
        <w:rPr>
          <w:lang w:val="en-GB"/>
        </w:rPr>
        <w:t>kiekvieno</w:t>
      </w:r>
      <w:proofErr w:type="spellEnd"/>
      <w:r>
        <w:rPr>
          <w:lang w:val="en-GB"/>
        </w:rPr>
        <w:t xml:space="preserve"> </w:t>
      </w:r>
      <w:proofErr w:type="spellStart"/>
      <w:r>
        <w:rPr>
          <w:lang w:val="en-GB"/>
        </w:rPr>
        <w:t>vaiko</w:t>
      </w:r>
      <w:proofErr w:type="spellEnd"/>
      <w:r>
        <w:rPr>
          <w:lang w:val="en-GB"/>
        </w:rPr>
        <w:t xml:space="preserve"> </w:t>
      </w:r>
      <w:proofErr w:type="spellStart"/>
      <w:r>
        <w:rPr>
          <w:lang w:val="en-GB"/>
        </w:rPr>
        <w:t>individualius</w:t>
      </w:r>
      <w:proofErr w:type="spellEnd"/>
      <w:r>
        <w:rPr>
          <w:lang w:val="en-GB"/>
        </w:rPr>
        <w:t xml:space="preserve"> </w:t>
      </w:r>
      <w:proofErr w:type="spellStart"/>
      <w:r>
        <w:rPr>
          <w:lang w:val="en-GB"/>
        </w:rPr>
        <w:t>specialiuosius</w:t>
      </w:r>
      <w:proofErr w:type="spellEnd"/>
      <w:r>
        <w:rPr>
          <w:lang w:val="en-GB"/>
        </w:rPr>
        <w:t xml:space="preserve"> </w:t>
      </w:r>
      <w:proofErr w:type="spellStart"/>
      <w:r>
        <w:rPr>
          <w:lang w:val="en-GB"/>
        </w:rPr>
        <w:t>ugdymosi</w:t>
      </w:r>
      <w:proofErr w:type="spellEnd"/>
      <w:r>
        <w:rPr>
          <w:lang w:val="en-GB"/>
        </w:rPr>
        <w:t xml:space="preserve"> </w:t>
      </w:r>
      <w:proofErr w:type="spellStart"/>
      <w:r>
        <w:rPr>
          <w:lang w:val="en-GB"/>
        </w:rPr>
        <w:t>poreikius</w:t>
      </w:r>
      <w:proofErr w:type="spellEnd"/>
      <w:r>
        <w:rPr>
          <w:lang w:val="en-GB"/>
        </w:rPr>
        <w:t xml:space="preserve">, </w:t>
      </w:r>
      <w:r>
        <w:t xml:space="preserve">sąlygojamus jo asmenybės ypatumų, gebėjimų, intelekto sutrikimo laipsnio, intelekto sutrikimo ir kitų negalių derinių ypatumų, sveikatos būklės, </w:t>
      </w:r>
      <w:proofErr w:type="spellStart"/>
      <w:r>
        <w:rPr>
          <w:lang w:val="en-GB"/>
        </w:rPr>
        <w:t>pedagoginės</w:t>
      </w:r>
      <w:proofErr w:type="spellEnd"/>
      <w:r>
        <w:rPr>
          <w:lang w:val="en-GB"/>
        </w:rPr>
        <w:t xml:space="preserve"> </w:t>
      </w:r>
      <w:proofErr w:type="spellStart"/>
      <w:r>
        <w:rPr>
          <w:lang w:val="en-GB"/>
        </w:rPr>
        <w:t>psichologinės</w:t>
      </w:r>
      <w:proofErr w:type="spellEnd"/>
      <w:r>
        <w:rPr>
          <w:lang w:val="en-GB"/>
        </w:rPr>
        <w:t xml:space="preserve"> </w:t>
      </w:r>
      <w:proofErr w:type="spellStart"/>
      <w:r>
        <w:rPr>
          <w:lang w:val="en-GB"/>
        </w:rPr>
        <w:t>tarnybos</w:t>
      </w:r>
      <w:proofErr w:type="spellEnd"/>
      <w:r>
        <w:rPr>
          <w:lang w:val="en-GB"/>
        </w:rPr>
        <w:t xml:space="preserve"> </w:t>
      </w:r>
      <w:proofErr w:type="spellStart"/>
      <w:r>
        <w:rPr>
          <w:lang w:val="en-GB"/>
        </w:rPr>
        <w:t>rekomendacijas</w:t>
      </w:r>
      <w:proofErr w:type="spellEnd"/>
      <w:r>
        <w:rPr>
          <w:lang w:val="en-GB"/>
        </w:rPr>
        <w:t xml:space="preserve"> </w:t>
      </w:r>
      <w:r>
        <w:t xml:space="preserve">jo tėvų (globėjų) lūkesčius siekiant sudaryti vaikui sąlygas išsiugdyti jo gebėjimus atitinkančias kompetencijas. </w:t>
      </w:r>
    </w:p>
    <w:p w14:paraId="53710D96" w14:textId="77777777" w:rsidR="00F20114" w:rsidRDefault="00000000">
      <w:pPr>
        <w:spacing w:line="276" w:lineRule="auto"/>
        <w:jc w:val="both"/>
      </w:pPr>
      <w:r>
        <w:t xml:space="preserve">                    5. </w:t>
      </w:r>
      <w:r>
        <w:rPr>
          <w:lang w:eastAsia="en-US"/>
        </w:rPr>
        <w:t>PUPUP siekiama užtikrinti kokybišką priešmokyklinį ugdymą, sėkmingą vaiko parengimą mokyklai.</w:t>
      </w:r>
    </w:p>
    <w:p w14:paraId="332316D9" w14:textId="77777777" w:rsidR="00F20114" w:rsidRDefault="00000000">
      <w:pPr>
        <w:pStyle w:val="NormalWeb"/>
        <w:spacing w:before="0" w:after="0"/>
        <w:jc w:val="both"/>
        <w:textAlignment w:val="baseline"/>
      </w:pPr>
      <w:r>
        <w:rPr>
          <w:color w:val="FF0000"/>
          <w:lang w:eastAsia="en-US"/>
        </w:rPr>
        <w:t xml:space="preserve">            </w:t>
      </w:r>
    </w:p>
    <w:p w14:paraId="64305720" w14:textId="77777777" w:rsidR="00F20114" w:rsidRDefault="00F20114">
      <w:pPr>
        <w:spacing w:line="276" w:lineRule="auto"/>
        <w:jc w:val="both"/>
      </w:pPr>
    </w:p>
    <w:p w14:paraId="2D8B4DBA" w14:textId="77777777" w:rsidR="00F20114" w:rsidRDefault="00000000">
      <w:pPr>
        <w:jc w:val="center"/>
        <w:rPr>
          <w:b/>
          <w:bCs/>
        </w:rPr>
      </w:pPr>
      <w:r>
        <w:rPr>
          <w:b/>
          <w:bCs/>
        </w:rPr>
        <w:t>II. SKYRIUS</w:t>
      </w:r>
    </w:p>
    <w:p w14:paraId="5431B003" w14:textId="77777777" w:rsidR="00F20114" w:rsidRDefault="00000000">
      <w:pPr>
        <w:jc w:val="center"/>
        <w:rPr>
          <w:b/>
          <w:bCs/>
        </w:rPr>
      </w:pPr>
      <w:r>
        <w:rPr>
          <w:b/>
          <w:bCs/>
        </w:rPr>
        <w:t>BENDRIEJI PRIEŠMOKYKLINIO UGDYMO REIKALAVIMAI</w:t>
      </w:r>
    </w:p>
    <w:p w14:paraId="113A3BF5" w14:textId="77777777" w:rsidR="00F20114" w:rsidRDefault="00F20114">
      <w:pPr>
        <w:rPr>
          <w:b/>
        </w:rPr>
      </w:pPr>
    </w:p>
    <w:p w14:paraId="021AE9D1" w14:textId="77777777" w:rsidR="00F20114" w:rsidRDefault="00F20114">
      <w:pPr>
        <w:ind w:left="2592" w:firstLine="1296"/>
      </w:pPr>
    </w:p>
    <w:p w14:paraId="5D88B929" w14:textId="77777777" w:rsidR="00F20114" w:rsidRDefault="00000000">
      <w:pPr>
        <w:spacing w:line="276" w:lineRule="auto"/>
        <w:ind w:firstLine="567"/>
        <w:jc w:val="both"/>
      </w:pPr>
      <w:r>
        <w:rPr>
          <w:color w:val="000000"/>
        </w:rPr>
        <w:t xml:space="preserve">         6.   Priešmokyklinis ugdymas:</w:t>
      </w:r>
    </w:p>
    <w:p w14:paraId="6134499D" w14:textId="77777777" w:rsidR="00F20114" w:rsidRDefault="00000000">
      <w:pPr>
        <w:spacing w:line="276" w:lineRule="auto"/>
        <w:ind w:firstLine="567"/>
        <w:jc w:val="both"/>
        <w:rPr>
          <w:color w:val="000000"/>
        </w:rPr>
      </w:pPr>
      <w:r>
        <w:rPr>
          <w:color w:val="000000"/>
        </w:rPr>
        <w:t xml:space="preserve">        6.1. Pradedamas teikti vaikui, kai tais kalendoriniais metais iki balandžio 30 dienos jam sueina 5 metai;</w:t>
      </w:r>
    </w:p>
    <w:p w14:paraId="2DF8F636" w14:textId="77777777" w:rsidR="00F20114" w:rsidRDefault="00000000">
      <w:pPr>
        <w:spacing w:line="276" w:lineRule="auto"/>
        <w:ind w:firstLine="567"/>
        <w:jc w:val="both"/>
        <w:rPr>
          <w:color w:val="000000"/>
        </w:rPr>
      </w:pPr>
      <w:r>
        <w:rPr>
          <w:color w:val="000000"/>
        </w:rPr>
        <w:t xml:space="preserve">       6.2. Gali būti pradedamas teikti vaikui, kai jam tais kalendoriniais metais 5 metai sueina iki rugsėjo 1 dienos, švietimo, mokslo ir sporto ministro nustatyta tvarka įvertinus vaiko ugdymo ir ugdymosi poreikius, pažangą. Priešmokyklinis ugdymas gali būti teikiamas vėliau tėvų (globėjų) sprendimu, bet ne vėliau, negu vaikui tais kalendoriniais metais sueina 6 metai.</w:t>
      </w:r>
    </w:p>
    <w:p w14:paraId="430A37DB" w14:textId="77777777" w:rsidR="00F20114" w:rsidRDefault="00000000">
      <w:pPr>
        <w:spacing w:line="276" w:lineRule="auto"/>
        <w:ind w:firstLine="567"/>
        <w:jc w:val="both"/>
      </w:pPr>
      <w:r>
        <w:rPr>
          <w:color w:val="000000"/>
        </w:rPr>
        <w:lastRenderedPageBreak/>
        <w:t xml:space="preserve">       6.3. Švietimo, mokslo ir sporto ministro nustatytais atvejais ir tvarka įvertinus vaiko ugdymo ir ugdymosi poreikius, pažangą, priešmokyklinis ugdymas gali trukti dvejus metus.</w:t>
      </w:r>
    </w:p>
    <w:p w14:paraId="7A0D95E9" w14:textId="77777777" w:rsidR="00F20114" w:rsidRDefault="00000000">
      <w:pPr>
        <w:jc w:val="both"/>
      </w:pPr>
      <w:r>
        <w:rPr>
          <w:color w:val="000000"/>
        </w:rPr>
        <w:t xml:space="preserve">                6.4.  </w:t>
      </w:r>
      <w:r>
        <w:t>Centras dirba 5 dienas per savaitę.</w:t>
      </w:r>
    </w:p>
    <w:p w14:paraId="763D052D" w14:textId="77777777" w:rsidR="00F20114" w:rsidRDefault="00000000">
      <w:r>
        <w:rPr>
          <w:color w:val="000000"/>
        </w:rPr>
        <w:t xml:space="preserve">                6.5.  </w:t>
      </w:r>
      <w:r>
        <w:t>Vaikų lankomumas yra fiksuojamas elektroniniame dienyne ,,Mano dienynas“.</w:t>
      </w:r>
    </w:p>
    <w:p w14:paraId="1DFC812B" w14:textId="77777777" w:rsidR="00F20114" w:rsidRDefault="00000000">
      <w:pPr>
        <w:spacing w:line="276" w:lineRule="auto"/>
        <w:jc w:val="both"/>
      </w:pPr>
      <w:r>
        <w:rPr>
          <w:color w:val="000000"/>
        </w:rPr>
        <w:t xml:space="preserve">                </w:t>
      </w:r>
      <w:r>
        <w:rPr>
          <w:bCs/>
        </w:rPr>
        <w:t>6.6</w:t>
      </w:r>
      <w:r>
        <w:rPr>
          <w:b/>
        </w:rPr>
        <w:t xml:space="preserve">.  </w:t>
      </w:r>
      <w:r>
        <w:t>Programą pritaiko grupėje dirbantis priešmokyklinio ugdymo pedagogas</w:t>
      </w:r>
      <w:r>
        <w:rPr>
          <w:bCs/>
        </w:rPr>
        <w:t xml:space="preserve"> su</w:t>
      </w:r>
      <w:r>
        <w:rPr>
          <w:b/>
        </w:rPr>
        <w:t xml:space="preserve"> </w:t>
      </w:r>
      <w:r>
        <w:rPr>
          <w:color w:val="000000"/>
        </w:rPr>
        <w:t>Mokyklos vaiko gerovės komisija ir tėvais (globėjais).</w:t>
      </w:r>
    </w:p>
    <w:p w14:paraId="7AF3FECC" w14:textId="77777777" w:rsidR="00F20114" w:rsidRDefault="00F20114">
      <w:pPr>
        <w:spacing w:line="276" w:lineRule="auto"/>
        <w:jc w:val="both"/>
        <w:rPr>
          <w:color w:val="000000"/>
        </w:rPr>
      </w:pPr>
    </w:p>
    <w:p w14:paraId="7D82D071" w14:textId="77777777" w:rsidR="00F20114" w:rsidRDefault="00000000">
      <w:pPr>
        <w:ind w:firstLine="1296"/>
        <w:rPr>
          <w:b/>
          <w:szCs w:val="20"/>
          <w:lang w:eastAsia="en-US"/>
        </w:rPr>
      </w:pPr>
      <w:r>
        <w:rPr>
          <w:b/>
          <w:szCs w:val="20"/>
          <w:lang w:eastAsia="en-US"/>
        </w:rPr>
        <w:t xml:space="preserve">                               III. SITUACIJOS  ANALIZĖ</w:t>
      </w:r>
    </w:p>
    <w:p w14:paraId="1E837477" w14:textId="77777777" w:rsidR="00F20114" w:rsidRDefault="00F20114">
      <w:pPr>
        <w:ind w:firstLine="1296"/>
        <w:rPr>
          <w:b/>
          <w:szCs w:val="20"/>
          <w:lang w:eastAsia="en-US"/>
        </w:rPr>
      </w:pPr>
    </w:p>
    <w:p w14:paraId="3417C4FC" w14:textId="77777777" w:rsidR="00F20114" w:rsidRDefault="00000000">
      <w:pPr>
        <w:spacing w:line="276" w:lineRule="auto"/>
        <w:jc w:val="both"/>
        <w:rPr>
          <w:szCs w:val="20"/>
          <w:lang w:eastAsia="en-US"/>
        </w:rPr>
      </w:pPr>
      <w:r>
        <w:rPr>
          <w:szCs w:val="20"/>
          <w:lang w:eastAsia="en-US"/>
        </w:rPr>
        <w:t xml:space="preserve">                   7.   2022 -2023 m.m. priešmokyklinio amžiaus vaikų  grupę lankys ugdytinis, gimęs   2016 m. Ugdytiniui nustatyti labai dideli specialieji ugdymosi poreikiai. Pedagogai pritaikys priešmokyklinio ugdymo programą – bus parengta individuali specialiojo priešmokyklinio  ugdymo programa, numatant ugdytinas  vaiko kompetencijas: socialinę, komunikacinę, pažinimo, sveikatos saugojimo ir meninę.</w:t>
      </w:r>
    </w:p>
    <w:p w14:paraId="0EECC387" w14:textId="77777777" w:rsidR="00F20114" w:rsidRDefault="00000000">
      <w:pPr>
        <w:spacing w:line="276" w:lineRule="auto"/>
        <w:jc w:val="both"/>
        <w:rPr>
          <w:szCs w:val="20"/>
          <w:lang w:eastAsia="en-US"/>
        </w:rPr>
      </w:pPr>
      <w:r>
        <w:rPr>
          <w:szCs w:val="20"/>
          <w:lang w:eastAsia="en-US"/>
        </w:rPr>
        <w:t xml:space="preserve">                   8.  Priešmokyklinio amžiaus vaikai dėl nedidelio jų skaičiaus ugdomi kartu mišrioje jungtinėje grupėje su ikimokyklinio amžiaus vaikais, tad ir pasirinktas ugdymo organizavimo modelis – Mišraus amžiaus vaikų grupės ugdymo XIII modelis: ugdymo procesą pedagogai diferencijuos ir pritaikys skirtingo amžiaus vaikams.</w:t>
      </w:r>
    </w:p>
    <w:p w14:paraId="2C15CC90" w14:textId="77777777" w:rsidR="00F20114" w:rsidRDefault="00F20114">
      <w:pPr>
        <w:ind w:firstLine="1296"/>
        <w:jc w:val="both"/>
        <w:rPr>
          <w:szCs w:val="20"/>
          <w:lang w:eastAsia="en-US"/>
        </w:rPr>
      </w:pPr>
    </w:p>
    <w:p w14:paraId="5B5584D5" w14:textId="77777777" w:rsidR="00F20114" w:rsidRDefault="00F20114">
      <w:pPr>
        <w:spacing w:line="276" w:lineRule="auto"/>
        <w:jc w:val="both"/>
        <w:rPr>
          <w:b/>
        </w:rPr>
      </w:pPr>
    </w:p>
    <w:p w14:paraId="7AD5B505" w14:textId="77777777" w:rsidR="00F20114" w:rsidRDefault="00000000">
      <w:pPr>
        <w:spacing w:line="276" w:lineRule="auto"/>
        <w:jc w:val="center"/>
        <w:rPr>
          <w:b/>
          <w:szCs w:val="20"/>
          <w:lang w:eastAsia="en-US"/>
        </w:rPr>
      </w:pPr>
      <w:r>
        <w:rPr>
          <w:b/>
          <w:szCs w:val="20"/>
          <w:lang w:eastAsia="en-US"/>
        </w:rPr>
        <w:t>IV. TIKSLAI IR UŽDAVINIAI</w:t>
      </w:r>
    </w:p>
    <w:p w14:paraId="738E7241" w14:textId="77777777" w:rsidR="00F20114" w:rsidRDefault="00F20114">
      <w:pPr>
        <w:spacing w:line="276" w:lineRule="auto"/>
        <w:jc w:val="center"/>
        <w:rPr>
          <w:b/>
          <w:szCs w:val="20"/>
          <w:lang w:eastAsia="en-US"/>
        </w:rPr>
      </w:pPr>
    </w:p>
    <w:p w14:paraId="3AC2281E" w14:textId="77777777" w:rsidR="00F20114" w:rsidRDefault="00000000">
      <w:pPr>
        <w:spacing w:line="276" w:lineRule="auto"/>
        <w:jc w:val="both"/>
        <w:rPr>
          <w:szCs w:val="20"/>
          <w:lang w:eastAsia="en-US"/>
        </w:rPr>
      </w:pPr>
      <w:r>
        <w:rPr>
          <w:szCs w:val="20"/>
          <w:lang w:eastAsia="en-US"/>
        </w:rPr>
        <w:t xml:space="preserve">                9.  Sudaryti sąlygas ugdytis vaikui pagal jo patirtį, gebėjimus ir galias, ugdymosi poreikius, vadovaujantis humanistinėmis ir demokratinėmis vertybėmis, užtikrinant optimalią vaiko raidą, saugant ir stiprinant vaiko fizinę ir psichinę sveikatą, garantuojant  saugius, turiningus ir džiugius   priešmokyklinius metus.</w:t>
      </w:r>
    </w:p>
    <w:p w14:paraId="4589CE28" w14:textId="77777777" w:rsidR="00F20114" w:rsidRDefault="00000000">
      <w:pPr>
        <w:spacing w:line="276" w:lineRule="auto"/>
        <w:ind w:left="360"/>
        <w:jc w:val="both"/>
        <w:rPr>
          <w:szCs w:val="20"/>
          <w:lang w:eastAsia="en-US"/>
        </w:rPr>
      </w:pPr>
      <w:r>
        <w:rPr>
          <w:szCs w:val="20"/>
          <w:lang w:eastAsia="en-US"/>
        </w:rPr>
        <w:t xml:space="preserve">        10.  Padėti specialiuosius ugdymo(si) poreikius turintiems vaikams pasirengti mokytis</w:t>
      </w:r>
    </w:p>
    <w:p w14:paraId="52B6A467" w14:textId="77777777" w:rsidR="00F20114" w:rsidRDefault="00000000">
      <w:pPr>
        <w:spacing w:line="276" w:lineRule="auto"/>
        <w:jc w:val="both"/>
        <w:rPr>
          <w:szCs w:val="20"/>
          <w:lang w:eastAsia="en-US"/>
        </w:rPr>
      </w:pPr>
      <w:r>
        <w:rPr>
          <w:szCs w:val="20"/>
          <w:lang w:eastAsia="en-US"/>
        </w:rPr>
        <w:t xml:space="preserve"> pagal pradinio ugdymo programą, lavinant pažintinius procesus, socialinius įgūdžius.</w:t>
      </w:r>
    </w:p>
    <w:p w14:paraId="43CDF562" w14:textId="77777777" w:rsidR="00F20114" w:rsidRDefault="00F20114">
      <w:pPr>
        <w:spacing w:line="276" w:lineRule="auto"/>
        <w:jc w:val="both"/>
        <w:rPr>
          <w:szCs w:val="20"/>
          <w:lang w:eastAsia="en-US"/>
        </w:rPr>
      </w:pPr>
    </w:p>
    <w:p w14:paraId="4F4B9501" w14:textId="77777777" w:rsidR="00F20114" w:rsidRDefault="00000000">
      <w:pPr>
        <w:spacing w:line="276" w:lineRule="auto"/>
        <w:jc w:val="center"/>
      </w:pPr>
      <w:r>
        <w:rPr>
          <w:szCs w:val="20"/>
          <w:lang w:eastAsia="en-US"/>
        </w:rPr>
        <w:t xml:space="preserve">            </w:t>
      </w:r>
      <w:r>
        <w:rPr>
          <w:b/>
          <w:szCs w:val="20"/>
          <w:lang w:eastAsia="en-US"/>
        </w:rPr>
        <w:t>V. PUPUP ĮGYVENDINIMAS</w:t>
      </w:r>
    </w:p>
    <w:p w14:paraId="21A0307D" w14:textId="77777777" w:rsidR="00F20114" w:rsidRDefault="00000000">
      <w:pPr>
        <w:spacing w:line="276" w:lineRule="auto"/>
        <w:rPr>
          <w:b/>
          <w:szCs w:val="20"/>
          <w:lang w:eastAsia="en-US"/>
        </w:rPr>
      </w:pPr>
      <w:r>
        <w:rPr>
          <w:b/>
          <w:szCs w:val="20"/>
          <w:lang w:eastAsia="en-US"/>
        </w:rPr>
        <w:t xml:space="preserve">    </w:t>
      </w:r>
      <w:r>
        <w:rPr>
          <w:b/>
          <w:szCs w:val="20"/>
          <w:lang w:eastAsia="en-US"/>
        </w:rPr>
        <w:tab/>
      </w:r>
    </w:p>
    <w:p w14:paraId="1970FF2F" w14:textId="77777777" w:rsidR="00F20114" w:rsidRDefault="00000000">
      <w:pPr>
        <w:spacing w:line="276" w:lineRule="auto"/>
        <w:jc w:val="both"/>
      </w:pPr>
      <w:r>
        <w:rPr>
          <w:szCs w:val="20"/>
          <w:lang w:eastAsia="en-US"/>
        </w:rPr>
        <w:t xml:space="preserve">               11. PUPUP sudarytas ir įgyvendinamas vadovaujantis Lietuvos Respublikos HN 75:2016 ,,Ikimokyklinio ir priešmokyklinio ugdymo programų vykdymo bendrieji sveikatos saugos reikalavimai“, patvirtinta Lietuvos Respublikos sveikatos apsaugos ministro 2016 m. sausio 26 d. įsakymu Nr.V-93 </w:t>
      </w:r>
    </w:p>
    <w:p w14:paraId="1EFA6466" w14:textId="77777777" w:rsidR="00F20114" w:rsidRDefault="00000000">
      <w:pPr>
        <w:spacing w:line="276" w:lineRule="auto"/>
        <w:jc w:val="both"/>
      </w:pPr>
      <w:r>
        <w:rPr>
          <w:szCs w:val="20"/>
          <w:lang w:eastAsia="en-US"/>
        </w:rPr>
        <w:t xml:space="preserve">               12.  </w:t>
      </w:r>
      <w:r>
        <w:t>Mokslo metai prasideda rugsėjo 1 d., baigiasi rugpjūčio 31 d.</w:t>
      </w:r>
    </w:p>
    <w:p w14:paraId="06EA6AFC" w14:textId="77777777" w:rsidR="00F20114" w:rsidRDefault="00000000">
      <w:pPr>
        <w:spacing w:line="276" w:lineRule="auto"/>
        <w:jc w:val="both"/>
      </w:pPr>
      <w:r>
        <w:rPr>
          <w:szCs w:val="20"/>
          <w:lang w:eastAsia="en-US"/>
        </w:rPr>
        <w:t xml:space="preserve">               13.  Ugdomosios programos įgyvendinimo minimali trukmė – 640 valandų.</w:t>
      </w:r>
    </w:p>
    <w:p w14:paraId="6A16F56C" w14:textId="77777777" w:rsidR="00F20114" w:rsidRDefault="00000000">
      <w:pPr>
        <w:spacing w:line="276" w:lineRule="auto"/>
        <w:jc w:val="both"/>
        <w:rPr>
          <w:lang w:eastAsia="en-US"/>
        </w:rPr>
      </w:pPr>
      <w:r>
        <w:rPr>
          <w:lang w:eastAsia="en-US"/>
        </w:rPr>
        <w:t xml:space="preserve">               14.  Centras dirba 5 dienas per savaitę, darbo laikas: nuo 7.00 val. iki 19.00 val.</w:t>
      </w:r>
    </w:p>
    <w:p w14:paraId="0DD23310" w14:textId="77777777" w:rsidR="00F20114" w:rsidRDefault="00000000">
      <w:pPr>
        <w:spacing w:line="276" w:lineRule="auto"/>
        <w:jc w:val="both"/>
      </w:pPr>
      <w:r>
        <w:rPr>
          <w:lang w:eastAsia="en-US"/>
        </w:rPr>
        <w:t xml:space="preserve">               15.  Programos įgyvendinimo laikotarpiu yra skiriamos atostogos</w:t>
      </w:r>
      <w:r>
        <w:rPr>
          <w:b/>
          <w:lang w:eastAsia="en-US"/>
        </w:rPr>
        <w:t xml:space="preserve"> </w:t>
      </w:r>
      <w:r>
        <w:rPr>
          <w:lang w:eastAsia="en-US"/>
        </w:rPr>
        <w:t>(jos sutampa su bendrojo ugdymo mokykloms nustatytu mokinių atostogų laiku, atsižvelgus ir į  tėvų (globėjų) pageidavimus).</w:t>
      </w:r>
    </w:p>
    <w:p w14:paraId="53FDA5D5" w14:textId="77777777" w:rsidR="00F20114" w:rsidRDefault="00F20114">
      <w:pPr>
        <w:spacing w:line="276" w:lineRule="auto"/>
        <w:jc w:val="both"/>
      </w:pPr>
    </w:p>
    <w:p w14:paraId="44CFBEFC" w14:textId="77777777" w:rsidR="00F20114" w:rsidRDefault="00F20114">
      <w:pPr>
        <w:spacing w:line="276" w:lineRule="auto"/>
        <w:jc w:val="both"/>
        <w:rPr>
          <w:lang w:eastAsia="en-US"/>
        </w:rPr>
      </w:pPr>
    </w:p>
    <w:tbl>
      <w:tblPr>
        <w:tblW w:w="7933" w:type="dxa"/>
        <w:tblCellMar>
          <w:left w:w="10" w:type="dxa"/>
          <w:right w:w="10" w:type="dxa"/>
        </w:tblCellMar>
        <w:tblLook w:val="04A0" w:firstRow="1" w:lastRow="0" w:firstColumn="1" w:lastColumn="0" w:noHBand="0" w:noVBand="1"/>
      </w:tblPr>
      <w:tblGrid>
        <w:gridCol w:w="3260"/>
        <w:gridCol w:w="4673"/>
      </w:tblGrid>
      <w:tr w:rsidR="00F20114" w14:paraId="46A03291" w14:textId="77777777">
        <w:tblPrEx>
          <w:tblCellMar>
            <w:top w:w="0" w:type="dxa"/>
            <w:bottom w:w="0" w:type="dxa"/>
          </w:tblCellMar>
        </w:tblPrEx>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EA4E2" w14:textId="77777777" w:rsidR="00F20114" w:rsidRDefault="00000000">
            <w:pPr>
              <w:rPr>
                <w:b/>
              </w:rPr>
            </w:pPr>
            <w:r>
              <w:rPr>
                <w:b/>
              </w:rPr>
              <w:lastRenderedPageBreak/>
              <w:t>ATOSTOGOS</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85C0D" w14:textId="77777777" w:rsidR="00F20114" w:rsidRDefault="00000000">
            <w:pPr>
              <w:rPr>
                <w:b/>
              </w:rPr>
            </w:pPr>
            <w:r>
              <w:rPr>
                <w:b/>
              </w:rPr>
              <w:t>2022-2023 mokslo metai</w:t>
            </w:r>
          </w:p>
        </w:tc>
      </w:tr>
      <w:tr w:rsidR="00F20114" w14:paraId="3A55C631" w14:textId="77777777">
        <w:tblPrEx>
          <w:tblCellMar>
            <w:top w:w="0" w:type="dxa"/>
            <w:bottom w:w="0" w:type="dxa"/>
          </w:tblCellMar>
        </w:tblPrEx>
        <w:trPr>
          <w:trHeight w:val="499"/>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0C855" w14:textId="77777777" w:rsidR="00F20114" w:rsidRDefault="00000000">
            <w:pPr>
              <w:spacing w:line="276" w:lineRule="auto"/>
            </w:pPr>
            <w:r>
              <w:t>Rudens atostogos</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22EAF" w14:textId="77777777" w:rsidR="00F20114" w:rsidRDefault="00000000">
            <w:pPr>
              <w:spacing w:line="276" w:lineRule="auto"/>
            </w:pPr>
            <w:r>
              <w:t>2022 m. spalio 31 d. – lapkričio 4 d.</w:t>
            </w:r>
          </w:p>
        </w:tc>
      </w:tr>
      <w:tr w:rsidR="00F20114" w14:paraId="6BC181F3" w14:textId="77777777">
        <w:tblPrEx>
          <w:tblCellMar>
            <w:top w:w="0" w:type="dxa"/>
            <w:bottom w:w="0" w:type="dxa"/>
          </w:tblCellMar>
        </w:tblPrEx>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11EBF" w14:textId="77777777" w:rsidR="00F20114" w:rsidRDefault="00000000">
            <w:pPr>
              <w:spacing w:line="276" w:lineRule="auto"/>
            </w:pPr>
            <w:r>
              <w:t>Žiemos (Kalėdų) atostogos</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529CD" w14:textId="77777777" w:rsidR="00F20114" w:rsidRDefault="00000000">
            <w:pPr>
              <w:spacing w:line="276" w:lineRule="auto"/>
            </w:pPr>
            <w:r>
              <w:t>2022 m. gruodžio 27 d. – 2023 m. sausio 6 d.</w:t>
            </w:r>
          </w:p>
        </w:tc>
      </w:tr>
      <w:tr w:rsidR="00F20114" w14:paraId="016F8D09" w14:textId="77777777">
        <w:tblPrEx>
          <w:tblCellMar>
            <w:top w:w="0" w:type="dxa"/>
            <w:bottom w:w="0" w:type="dxa"/>
          </w:tblCellMar>
        </w:tblPrEx>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3375E" w14:textId="77777777" w:rsidR="00F20114" w:rsidRDefault="00000000">
            <w:pPr>
              <w:spacing w:line="276" w:lineRule="auto"/>
            </w:pPr>
            <w:r>
              <w:t>Žiemos atostogos</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0072A" w14:textId="77777777" w:rsidR="00F20114" w:rsidRDefault="00000000">
            <w:pPr>
              <w:spacing w:line="276" w:lineRule="auto"/>
            </w:pPr>
            <w:r>
              <w:t>2023 m. vasario 13 d. – vasario 17 d.</w:t>
            </w:r>
          </w:p>
        </w:tc>
      </w:tr>
      <w:tr w:rsidR="00F20114" w14:paraId="6807A0B1" w14:textId="77777777">
        <w:tblPrEx>
          <w:tblCellMar>
            <w:top w:w="0" w:type="dxa"/>
            <w:bottom w:w="0" w:type="dxa"/>
          </w:tblCellMar>
        </w:tblPrEx>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23D48" w14:textId="77777777" w:rsidR="00F20114" w:rsidRDefault="00000000">
            <w:pPr>
              <w:spacing w:line="276" w:lineRule="auto"/>
            </w:pPr>
            <w:r>
              <w:t>Pavasario (Velykų) atostogos</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B0AD" w14:textId="77777777" w:rsidR="00F20114" w:rsidRDefault="00000000">
            <w:pPr>
              <w:spacing w:line="276" w:lineRule="auto"/>
            </w:pPr>
            <w:r>
              <w:t>2023 m. balandžio 11 d. – balandžio 14 d.</w:t>
            </w:r>
          </w:p>
        </w:tc>
      </w:tr>
      <w:tr w:rsidR="00F20114" w14:paraId="3020C976" w14:textId="77777777">
        <w:tblPrEx>
          <w:tblCellMar>
            <w:top w:w="0" w:type="dxa"/>
            <w:bottom w:w="0" w:type="dxa"/>
          </w:tblCellMar>
        </w:tblPrEx>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CA592" w14:textId="77777777" w:rsidR="00F20114" w:rsidRDefault="00000000">
            <w:r>
              <w:t>Vasaros</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88631" w14:textId="77777777" w:rsidR="00F20114" w:rsidRDefault="00000000">
            <w:r>
              <w:t>2023-06-09 – 2023-08-31</w:t>
            </w:r>
          </w:p>
        </w:tc>
      </w:tr>
    </w:tbl>
    <w:p w14:paraId="74DD8E87" w14:textId="77777777" w:rsidR="00F20114" w:rsidRDefault="00F20114">
      <w:pPr>
        <w:rPr>
          <w:b/>
          <w:bCs/>
          <w:caps/>
          <w:color w:val="000000"/>
          <w:lang w:eastAsia="en-GB"/>
        </w:rPr>
      </w:pPr>
    </w:p>
    <w:p w14:paraId="72B1C900" w14:textId="77777777" w:rsidR="00F20114" w:rsidRDefault="00000000">
      <w:pPr>
        <w:spacing w:line="276" w:lineRule="auto"/>
        <w:jc w:val="both"/>
        <w:rPr>
          <w:lang w:eastAsia="en-US"/>
        </w:rPr>
      </w:pPr>
      <w:r>
        <w:rPr>
          <w:lang w:eastAsia="en-US"/>
        </w:rPr>
        <w:t xml:space="preserve">                16. Paskelbus ekstremalią situaciją, keliančią pavojų vaikų gyvybei ar sveikatai, nustačius ypatingąją epideminę situaciją dėl staigaus ir neįprastai didelio užkrečiamųjų ligų išplitimo, taip pat oro temperatūrai esant 20 laipsnių šalčio ar žemesnei, į centrą priešmokyklinukai gali neatvykti. Šios dienos įskaičiuojamos į mokymosi dienų skaičių. </w:t>
      </w:r>
    </w:p>
    <w:p w14:paraId="2978FDDC" w14:textId="77777777" w:rsidR="00F20114" w:rsidRDefault="00000000">
      <w:pPr>
        <w:spacing w:line="276" w:lineRule="auto"/>
        <w:jc w:val="both"/>
        <w:rPr>
          <w:lang w:eastAsia="en-US"/>
        </w:rPr>
      </w:pPr>
      <w:r>
        <w:rPr>
          <w:lang w:eastAsia="en-US"/>
        </w:rPr>
        <w:t xml:space="preserve">                17.  Vaikas, kuris PUG nelankė daugiau kaip du  trečdalius plane nurodyto laiko, yra laikomas nedalyvavusiu PUG programoje.</w:t>
      </w:r>
    </w:p>
    <w:p w14:paraId="21AFBA50" w14:textId="77777777" w:rsidR="00F20114" w:rsidRDefault="00000000">
      <w:pPr>
        <w:spacing w:line="276" w:lineRule="auto"/>
        <w:jc w:val="both"/>
        <w:rPr>
          <w:lang w:eastAsia="en-US"/>
        </w:rPr>
      </w:pPr>
      <w:r>
        <w:rPr>
          <w:lang w:eastAsia="en-US"/>
        </w:rPr>
        <w:t xml:space="preserve">                18.  Priešmokyklinio ugdymo grupėje  ugdytiniams teikiama: specialioji pedagoginė pagalba, socialinė pedagoginė pagalba, specialioji pagalba: dirba logopedas metodininkas, specialusis pedagogas, judesio korekcijos specialistas (kineziterapeutas), ikimokyklinio-priešmokyklinio ugdymo pedagogė, užimtumo specialistas, specialiąją pagalbą teikia socialiniai darbuotojai ir socialinių darbuotojų padėjėjai, vadovaudamiesi Specialiosios pagalbos teikimo mokyklose (išskyrus aukštąsias mokyklas) tvarkos aprašu, patvirtintu Lietuvos Respublikos švietimo ir mokslo ministro 2011 m. liepos 8 d. įsakymu Nr. V-1229.</w:t>
      </w:r>
    </w:p>
    <w:p w14:paraId="6D8B5D49" w14:textId="77777777" w:rsidR="00F20114" w:rsidRDefault="00F20114">
      <w:pPr>
        <w:jc w:val="center"/>
        <w:rPr>
          <w:b/>
          <w:szCs w:val="20"/>
          <w:lang w:eastAsia="en-US"/>
        </w:rPr>
      </w:pPr>
    </w:p>
    <w:p w14:paraId="1686ABA3" w14:textId="77777777" w:rsidR="00F20114" w:rsidRDefault="00000000">
      <w:pPr>
        <w:jc w:val="center"/>
      </w:pPr>
      <w:r>
        <w:rPr>
          <w:b/>
          <w:szCs w:val="20"/>
          <w:lang w:eastAsia="en-US"/>
        </w:rPr>
        <w:t xml:space="preserve">VI. </w:t>
      </w:r>
      <w:r>
        <w:rPr>
          <w:b/>
          <w:lang w:eastAsia="en-US"/>
        </w:rPr>
        <w:t>PUP</w:t>
      </w:r>
      <w:r>
        <w:rPr>
          <w:b/>
          <w:szCs w:val="20"/>
          <w:lang w:eastAsia="en-US"/>
        </w:rPr>
        <w:t xml:space="preserve"> ĮGYVENDINIMO ORGANIZAVIMAS</w:t>
      </w:r>
    </w:p>
    <w:p w14:paraId="47735844" w14:textId="77777777" w:rsidR="00F20114" w:rsidRDefault="00F20114">
      <w:pPr>
        <w:jc w:val="both"/>
        <w:rPr>
          <w:b/>
          <w:szCs w:val="20"/>
          <w:lang w:eastAsia="en-US"/>
        </w:rPr>
      </w:pPr>
    </w:p>
    <w:p w14:paraId="2F0E108E" w14:textId="77777777" w:rsidR="00F20114" w:rsidRDefault="00000000">
      <w:pPr>
        <w:spacing w:line="276" w:lineRule="auto"/>
        <w:jc w:val="both"/>
        <w:rPr>
          <w:szCs w:val="20"/>
          <w:lang w:eastAsia="en-US"/>
        </w:rPr>
      </w:pPr>
      <w:r>
        <w:rPr>
          <w:szCs w:val="20"/>
          <w:lang w:eastAsia="en-US"/>
        </w:rPr>
        <w:t xml:space="preserve">                 19.  Pagal steigėjo nustatytus terminus įstaiga priima ir registruoja tėvų (globėjų) prašymus ir informuoja apie patvirtintą priešmokyklinio ugdymo modelį (susidarius atskirai priešmokyklinio ugdymo grupei).</w:t>
      </w:r>
    </w:p>
    <w:p w14:paraId="499DE7FC" w14:textId="77777777" w:rsidR="00F20114" w:rsidRDefault="00000000">
      <w:pPr>
        <w:spacing w:line="276" w:lineRule="auto"/>
        <w:jc w:val="both"/>
        <w:rPr>
          <w:szCs w:val="20"/>
          <w:lang w:eastAsia="en-US"/>
        </w:rPr>
      </w:pPr>
      <w:r>
        <w:rPr>
          <w:szCs w:val="20"/>
          <w:lang w:eastAsia="en-US"/>
        </w:rPr>
        <w:t xml:space="preserve">                 20. Su priešmokyklinio ugdymo grupės vaikų tėvais (globėjais) pasirašoma Priešmokyklinio ugdymo(si) sutartis, įteisinant susitarimus dėl PUP įgyvendinimo sąlygų ir švietimo pagalbos, Mokyklos ir tėvų teisių ir pareigų. Sutartis registruojama Priešmokyklinio ugdymo sutarčių registracijos knygoje. Sudarius sutartį vaikas įrašomas į mokyklos abėcėlinę knygą, formuojama asmens byla, vaikas įregistruojamas Mokinių registre, nurodant pirmąją mokinio ugdymosi dieną. Iš Mokinių registre sukauptų duomenų  - mokinio vardas, pavardė; asmens kodas; atvykimo data (pirmoji mokinio ugdymosi diena); namų adresas; grupė, į kurią atvyko mokinys; grupė, kurioje mokinys ugdosi; grupė, iš kurios mokinys išvyko; įsakymo apie išvykimą data ir numeris; Mokykla, į kurią mokinys išvyko gydytis/mokytis,- automatiniu būdu formuojamas, o pasibaigus mokslo metams – išspausdinamas ir sudaromas Mokinių abėcėlinis žurnalas.</w:t>
      </w:r>
    </w:p>
    <w:p w14:paraId="49D98490" w14:textId="77777777" w:rsidR="00F20114" w:rsidRDefault="00000000">
      <w:pPr>
        <w:spacing w:line="276" w:lineRule="auto"/>
        <w:jc w:val="both"/>
      </w:pPr>
      <w:r>
        <w:rPr>
          <w:lang w:eastAsia="en-US"/>
        </w:rPr>
        <w:t xml:space="preserve">                21.  Ugdomoji veikla prasideda 8.40 val., esant ilgesnei nei 4 valandų per dieną veiklai. Vaikų maitinimas ir poilsis organizuojamas vadovaujantis Lietuvos Respublikos sveikatos apsaugos ministro 2016 m. sausio 26 d. įsakymu Nr .V-93 </w:t>
      </w:r>
      <w:r>
        <w:rPr>
          <w:color w:val="000000"/>
        </w:rPr>
        <w:t>„Dėl Lietuvos higienos normos HN 75:2010 „Įstaiga, vykdanti ikimokyklinio ir (ar) priešmokyklinio ugdymo programą. Bendrieji sveikatos saugos reikalavimai“</w:t>
      </w:r>
      <w:r>
        <w:rPr>
          <w:lang w:eastAsia="en-US"/>
        </w:rPr>
        <w:t>.</w:t>
      </w:r>
    </w:p>
    <w:p w14:paraId="38BF763C" w14:textId="77777777" w:rsidR="00F20114" w:rsidRDefault="00000000">
      <w:pPr>
        <w:spacing w:line="276" w:lineRule="auto"/>
        <w:jc w:val="both"/>
        <w:rPr>
          <w:lang w:eastAsia="en-US"/>
        </w:rPr>
      </w:pPr>
      <w:r>
        <w:rPr>
          <w:lang w:eastAsia="en-US"/>
        </w:rPr>
        <w:t xml:space="preserve">                    22.   Priešmokyklinio amžiaus vaikai ugdomi pagal Lietuvos Respublikos švietimo ir mokslo ministro 2016 m. liepos 22 d. įsakymu Nr. V-674, ir jo pakeitimu 2021 m. gruodžio </w:t>
      </w:r>
      <w:r>
        <w:rPr>
          <w:lang w:eastAsia="en-US"/>
        </w:rPr>
        <w:lastRenderedPageBreak/>
        <w:t>27 d. Nr. V-2303 patvirtintą Priešmokyklinio ugdymo bendrąją programą, ją pritaikant kiekvienam ugdytiniui: priešmokyklinio ugdymo pedagogas kartu su pagalbos mokiniui specialistais, dalyvaujant vaiko tėvams (globėjams), atsižvelgdami į vaiko ugdymosi poreikius, galimybes ir interesus, tėvų (globėjų) lūkesčius, pedagoginės psichologinės tarnybos specialistų rekomendacijas, Centro vaiko gerovės komisijos rekomendacijas, sudaro individualias vaiko ugdymo(si) programas; jos sudaromos pusmečiui, numatant tolimesnius ir artimesnius ugdymosi tikslus ir uždavinius, išdėstant programos turinį pagal ugdomas kompetencijas, siekiamus pusmečio rezultatus.</w:t>
      </w:r>
    </w:p>
    <w:p w14:paraId="2427A12F" w14:textId="77777777" w:rsidR="00F20114" w:rsidRDefault="00000000">
      <w:pPr>
        <w:spacing w:line="276" w:lineRule="auto"/>
        <w:jc w:val="both"/>
        <w:rPr>
          <w:lang w:eastAsia="en-US"/>
        </w:rPr>
      </w:pPr>
      <w:r>
        <w:rPr>
          <w:lang w:eastAsia="en-US"/>
        </w:rPr>
        <w:t xml:space="preserve">                  23. Ugdymo programos siekis – vaiko socialinės, sveikatos, pažinimo, komunikavimo ir meninė kompetencijos: šios kompetencijos ir bendrieji gebėjimai ugdomi integraliai, visos spontaniškos ir organizuotos vaiko veiklos metu, ne tik grupėje ar kitoje ugdymo vietoje, bet ir meno ar sporto renginiuose, išvykose, o taip pat tęsiant ugdymą ir vaiko šeimoje. Ugdymo programos turinys planuojamas ir detalizuojamas taip, kad būtų ugdomi vaiko kalbos ir komunikavimo, judėjimo, socialiniai, funkciniai, pažintiniai gebėjimai, akcentuojant regimojo suvokimo ir atminties, girdimojo suvokimo ir atminties lavinimą, motorinės koordinacijos ir ekspresijos ugdymą, žaidybinės veiklos ir emocijų plėtojimą.</w:t>
      </w:r>
    </w:p>
    <w:p w14:paraId="1F5F4332" w14:textId="77777777" w:rsidR="00F20114" w:rsidRDefault="00000000">
      <w:pPr>
        <w:spacing w:line="276" w:lineRule="auto"/>
        <w:jc w:val="both"/>
      </w:pPr>
      <w:r>
        <w:rPr>
          <w:lang w:eastAsia="en-US"/>
        </w:rPr>
        <w:t xml:space="preserve">                 24. Pritaikant Bendrąją priešmokyklinio ugdymo programą vadovaujamasi  Mokinių, turinčių specialiųjų ugdymosi poreikių, ugdymo organizavimo tvarkos aprašu, patvirtintu Lietuvos Respublikos švietimo ir mokslo ministro 2011 m. rugsėjo 30 d. įsakymu Nr.V-1795 „Dėl Mokinių, turinčių specialiųjų ugdymosi poreikių, ugdymo organizavimo tvarkos aprašo patvirtinimo“.</w:t>
      </w:r>
    </w:p>
    <w:p w14:paraId="24A194B5" w14:textId="77777777" w:rsidR="00F20114" w:rsidRDefault="00000000">
      <w:pPr>
        <w:spacing w:line="276" w:lineRule="auto"/>
        <w:jc w:val="both"/>
        <w:rPr>
          <w:lang w:eastAsia="en-US"/>
        </w:rPr>
      </w:pPr>
      <w:r>
        <w:rPr>
          <w:lang w:eastAsia="en-US"/>
        </w:rPr>
        <w:t xml:space="preserve">                 25.  Kiekvienam vaikui, sergančiam cerebriniu paralyžiumi ar turinčiam judesio ir padėties sutrikimų, gydomajam masažui skiriama papildomai po 2 val. per savaitę.</w:t>
      </w:r>
    </w:p>
    <w:p w14:paraId="65D2986D" w14:textId="77777777" w:rsidR="00F20114" w:rsidRDefault="00000000">
      <w:pPr>
        <w:spacing w:line="276" w:lineRule="auto"/>
        <w:jc w:val="both"/>
        <w:rPr>
          <w:lang w:eastAsia="en-US"/>
        </w:rPr>
      </w:pPr>
      <w:r>
        <w:rPr>
          <w:lang w:eastAsia="en-US"/>
        </w:rPr>
        <w:t xml:space="preserve">                 26.  Priešmokyklinio ugdymo procesas yra vientisas, neskaidomas į atskiras sritis ir vyksta integruotai. Ugdyme pabrėžiamas būtinų ikimokyklinio amžiaus vaikams kompetencijų ugdymas, o ne specifinės žinios ar siauri mokėjimai, vyrauja integruoto ugdymo metodas ir individualumo principas, ugdymas grindžiamas vaiko gebėjimų, poreikių ir interesų pažinimu, parenkant ir taikant ne tik individualius ugdymo metodus ir formas, bet ir specialiąsias mokymo bei techninės pagalbos priemones, sukuriant tinkamą ir palankią ugdymo (si). aplinką. Vaiko ugdytojai teikia visą reikiamą pagalbą, stiprindami vaiko motyvaciją mokytis, tobulėti, plėtoti kompetencijas, sumažinti, įveikti arba kompensuoti ugdymosi sunkumus.</w:t>
      </w:r>
    </w:p>
    <w:p w14:paraId="5B2E8209" w14:textId="77777777" w:rsidR="00F20114" w:rsidRDefault="00000000">
      <w:pPr>
        <w:spacing w:line="276" w:lineRule="auto"/>
        <w:jc w:val="both"/>
      </w:pPr>
      <w:r>
        <w:rPr>
          <w:lang w:eastAsia="en-US"/>
        </w:rPr>
        <w:t xml:space="preserve">                  27. Priešmokyklinio ugdymo grupės </w:t>
      </w:r>
      <w:r>
        <w:rPr>
          <w:bCs/>
          <w:lang w:eastAsia="en-US"/>
        </w:rPr>
        <w:t>veiklos kryptys ir valandos jiems:</w:t>
      </w:r>
    </w:p>
    <w:p w14:paraId="223F7773" w14:textId="77777777" w:rsidR="00F20114" w:rsidRDefault="00F20114">
      <w:pPr>
        <w:ind w:firstLine="1296"/>
        <w:jc w:val="both"/>
        <w:rPr>
          <w:bCs/>
          <w:lang w:eastAsia="en-US"/>
        </w:rPr>
      </w:pPr>
    </w:p>
    <w:tbl>
      <w:tblPr>
        <w:tblW w:w="8368" w:type="dxa"/>
        <w:tblInd w:w="-5" w:type="dxa"/>
        <w:tblCellMar>
          <w:left w:w="10" w:type="dxa"/>
          <w:right w:w="10" w:type="dxa"/>
        </w:tblCellMar>
        <w:tblLook w:val="04A0" w:firstRow="1" w:lastRow="0" w:firstColumn="1" w:lastColumn="0" w:noHBand="0" w:noVBand="1"/>
      </w:tblPr>
      <w:tblGrid>
        <w:gridCol w:w="556"/>
        <w:gridCol w:w="4170"/>
        <w:gridCol w:w="1817"/>
        <w:gridCol w:w="1825"/>
      </w:tblGrid>
      <w:tr w:rsidR="00F20114" w14:paraId="56F9BF8A" w14:textId="77777777">
        <w:tblPrEx>
          <w:tblCellMar>
            <w:top w:w="0" w:type="dxa"/>
            <w:bottom w:w="0" w:type="dxa"/>
          </w:tblCellMar>
        </w:tblPrEx>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64AFE" w14:textId="77777777" w:rsidR="00F20114" w:rsidRDefault="00000000">
            <w:pPr>
              <w:jc w:val="both"/>
              <w:rPr>
                <w:lang w:eastAsia="en-US"/>
              </w:rPr>
            </w:pPr>
            <w:r>
              <w:rPr>
                <w:lang w:eastAsia="en-US"/>
              </w:rPr>
              <w:t>Eil.</w:t>
            </w:r>
          </w:p>
          <w:p w14:paraId="7307F8C4" w14:textId="77777777" w:rsidR="00F20114" w:rsidRDefault="00000000">
            <w:pPr>
              <w:jc w:val="both"/>
              <w:rPr>
                <w:lang w:eastAsia="en-US"/>
              </w:rPr>
            </w:pPr>
            <w:r>
              <w:rPr>
                <w:lang w:eastAsia="en-US"/>
              </w:rPr>
              <w:t>Nr.</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F7935" w14:textId="77777777" w:rsidR="00F20114" w:rsidRDefault="00000000">
            <w:pPr>
              <w:jc w:val="both"/>
            </w:pPr>
            <w:r>
              <w:rPr>
                <w:lang w:eastAsia="en-US"/>
              </w:rPr>
              <w:t xml:space="preserve">             </w:t>
            </w:r>
            <w:r>
              <w:rPr>
                <w:b/>
                <w:lang w:eastAsia="en-US"/>
              </w:rPr>
              <w:t>VEIKLOS</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99F6C" w14:textId="77777777" w:rsidR="00F20114" w:rsidRDefault="00000000">
            <w:pPr>
              <w:jc w:val="both"/>
              <w:rPr>
                <w:b/>
                <w:lang w:eastAsia="en-US"/>
              </w:rPr>
            </w:pPr>
            <w:r>
              <w:rPr>
                <w:b/>
                <w:lang w:eastAsia="en-US"/>
              </w:rPr>
              <w:t xml:space="preserve">   Per savaitę</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5E2C6" w14:textId="77777777" w:rsidR="00F20114" w:rsidRDefault="00000000">
            <w:pPr>
              <w:jc w:val="both"/>
              <w:rPr>
                <w:b/>
                <w:lang w:eastAsia="en-US"/>
              </w:rPr>
            </w:pPr>
            <w:r>
              <w:rPr>
                <w:b/>
                <w:lang w:eastAsia="en-US"/>
              </w:rPr>
              <w:t xml:space="preserve">   Per metus</w:t>
            </w:r>
          </w:p>
        </w:tc>
      </w:tr>
      <w:tr w:rsidR="00F20114" w14:paraId="3A0E5ACA" w14:textId="77777777">
        <w:tblPrEx>
          <w:tblCellMar>
            <w:top w:w="0" w:type="dxa"/>
            <w:bottom w:w="0" w:type="dxa"/>
          </w:tblCellMar>
        </w:tblPrEx>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5E367" w14:textId="77777777" w:rsidR="00F20114" w:rsidRDefault="00000000">
            <w:pPr>
              <w:jc w:val="both"/>
              <w:rPr>
                <w:lang w:eastAsia="en-US"/>
              </w:rPr>
            </w:pPr>
            <w:r>
              <w:rPr>
                <w:lang w:eastAsia="en-US"/>
              </w:rPr>
              <w:t>1.</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1D131" w14:textId="77777777" w:rsidR="00F20114" w:rsidRDefault="00000000">
            <w:pPr>
              <w:jc w:val="both"/>
              <w:rPr>
                <w:lang w:eastAsia="en-US"/>
              </w:rPr>
            </w:pPr>
            <w:r>
              <w:rPr>
                <w:lang w:eastAsia="en-US"/>
              </w:rPr>
              <w:t>KOMUNIKACINĖ VEIKLA</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3186B" w14:textId="77777777" w:rsidR="00F20114" w:rsidRDefault="00000000">
            <w:pPr>
              <w:jc w:val="center"/>
              <w:rPr>
                <w:lang w:eastAsia="en-US"/>
              </w:rPr>
            </w:pPr>
            <w:r>
              <w:rPr>
                <w:lang w:eastAsia="en-US"/>
              </w:rPr>
              <w:t>4val.</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CB5FC" w14:textId="77777777" w:rsidR="00F20114" w:rsidRDefault="00000000">
            <w:pPr>
              <w:jc w:val="center"/>
              <w:rPr>
                <w:lang w:eastAsia="en-US"/>
              </w:rPr>
            </w:pPr>
            <w:r>
              <w:rPr>
                <w:lang w:eastAsia="en-US"/>
              </w:rPr>
              <w:t>128 val.</w:t>
            </w:r>
          </w:p>
        </w:tc>
      </w:tr>
      <w:tr w:rsidR="00F20114" w14:paraId="61177F25" w14:textId="77777777">
        <w:tblPrEx>
          <w:tblCellMar>
            <w:top w:w="0" w:type="dxa"/>
            <w:bottom w:w="0" w:type="dxa"/>
          </w:tblCellMar>
        </w:tblPrEx>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DD3D8" w14:textId="77777777" w:rsidR="00F20114" w:rsidRDefault="00000000">
            <w:pPr>
              <w:jc w:val="both"/>
              <w:rPr>
                <w:lang w:eastAsia="en-US"/>
              </w:rPr>
            </w:pPr>
            <w:r>
              <w:rPr>
                <w:lang w:eastAsia="en-US"/>
              </w:rPr>
              <w:t>2.</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4E4DA" w14:textId="77777777" w:rsidR="00F20114" w:rsidRDefault="00000000">
            <w:pPr>
              <w:jc w:val="both"/>
              <w:rPr>
                <w:lang w:eastAsia="en-US"/>
              </w:rPr>
            </w:pPr>
            <w:r>
              <w:rPr>
                <w:lang w:eastAsia="en-US"/>
              </w:rPr>
              <w:t>MENINĖ VEIKLA</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C61CE" w14:textId="77777777" w:rsidR="00F20114" w:rsidRDefault="00000000">
            <w:pPr>
              <w:jc w:val="center"/>
              <w:rPr>
                <w:lang w:eastAsia="en-US"/>
              </w:rPr>
            </w:pPr>
            <w:r>
              <w:rPr>
                <w:lang w:eastAsia="en-US"/>
              </w:rPr>
              <w:t>4 val.</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0D0CF" w14:textId="77777777" w:rsidR="00F20114" w:rsidRDefault="00000000">
            <w:pPr>
              <w:jc w:val="center"/>
              <w:rPr>
                <w:lang w:eastAsia="en-US"/>
              </w:rPr>
            </w:pPr>
            <w:r>
              <w:rPr>
                <w:lang w:eastAsia="en-US"/>
              </w:rPr>
              <w:t>128 val.</w:t>
            </w:r>
          </w:p>
        </w:tc>
      </w:tr>
      <w:tr w:rsidR="00F20114" w14:paraId="46474A26" w14:textId="77777777">
        <w:tblPrEx>
          <w:tblCellMar>
            <w:top w:w="0" w:type="dxa"/>
            <w:bottom w:w="0" w:type="dxa"/>
          </w:tblCellMar>
        </w:tblPrEx>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5A880" w14:textId="77777777" w:rsidR="00F20114" w:rsidRDefault="00000000">
            <w:pPr>
              <w:jc w:val="both"/>
              <w:rPr>
                <w:lang w:eastAsia="en-US"/>
              </w:rPr>
            </w:pPr>
            <w:r>
              <w:rPr>
                <w:lang w:eastAsia="en-US"/>
              </w:rPr>
              <w:t>3.</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E0C39" w14:textId="77777777" w:rsidR="00F20114" w:rsidRDefault="00000000">
            <w:pPr>
              <w:jc w:val="both"/>
              <w:rPr>
                <w:lang w:eastAsia="en-US"/>
              </w:rPr>
            </w:pPr>
            <w:r>
              <w:rPr>
                <w:lang w:eastAsia="en-US"/>
              </w:rPr>
              <w:t>PAŽINTINĖ VEIKLA</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79264" w14:textId="77777777" w:rsidR="00F20114" w:rsidRDefault="00000000">
            <w:pPr>
              <w:jc w:val="center"/>
              <w:rPr>
                <w:lang w:eastAsia="en-US"/>
              </w:rPr>
            </w:pPr>
            <w:r>
              <w:rPr>
                <w:lang w:eastAsia="en-US"/>
              </w:rPr>
              <w:t>4 val.</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7DC32" w14:textId="77777777" w:rsidR="00F20114" w:rsidRDefault="00000000">
            <w:pPr>
              <w:jc w:val="center"/>
              <w:rPr>
                <w:lang w:eastAsia="en-US"/>
              </w:rPr>
            </w:pPr>
            <w:r>
              <w:rPr>
                <w:lang w:eastAsia="en-US"/>
              </w:rPr>
              <w:t>128 val.</w:t>
            </w:r>
          </w:p>
        </w:tc>
      </w:tr>
      <w:tr w:rsidR="00F20114" w14:paraId="6DB61442" w14:textId="77777777">
        <w:tblPrEx>
          <w:tblCellMar>
            <w:top w:w="0" w:type="dxa"/>
            <w:bottom w:w="0" w:type="dxa"/>
          </w:tblCellMar>
        </w:tblPrEx>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4616E" w14:textId="77777777" w:rsidR="00F20114" w:rsidRDefault="00000000">
            <w:pPr>
              <w:jc w:val="both"/>
              <w:rPr>
                <w:lang w:eastAsia="en-US"/>
              </w:rPr>
            </w:pPr>
            <w:r>
              <w:rPr>
                <w:lang w:eastAsia="en-US"/>
              </w:rPr>
              <w:t>4.</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A99B2" w14:textId="77777777" w:rsidR="00F20114" w:rsidRDefault="00000000">
            <w:pPr>
              <w:jc w:val="both"/>
              <w:rPr>
                <w:lang w:eastAsia="en-US"/>
              </w:rPr>
            </w:pPr>
            <w:r>
              <w:rPr>
                <w:lang w:eastAsia="en-US"/>
              </w:rPr>
              <w:t>SVEIKATOS SAUGOJIMO VEIKLA</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70840" w14:textId="77777777" w:rsidR="00F20114" w:rsidRDefault="00000000">
            <w:pPr>
              <w:jc w:val="center"/>
              <w:rPr>
                <w:lang w:eastAsia="en-US"/>
              </w:rPr>
            </w:pPr>
            <w:r>
              <w:rPr>
                <w:lang w:eastAsia="en-US"/>
              </w:rPr>
              <w:t>4 val.</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36C5" w14:textId="77777777" w:rsidR="00F20114" w:rsidRDefault="00000000">
            <w:pPr>
              <w:jc w:val="center"/>
              <w:rPr>
                <w:lang w:eastAsia="en-US"/>
              </w:rPr>
            </w:pPr>
            <w:r>
              <w:rPr>
                <w:lang w:eastAsia="en-US"/>
              </w:rPr>
              <w:t>128 val.</w:t>
            </w:r>
          </w:p>
        </w:tc>
      </w:tr>
      <w:tr w:rsidR="00F20114" w14:paraId="6D085ED7" w14:textId="77777777">
        <w:tblPrEx>
          <w:tblCellMar>
            <w:top w:w="0" w:type="dxa"/>
            <w:bottom w:w="0" w:type="dxa"/>
          </w:tblCellMar>
        </w:tblPrEx>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40901" w14:textId="77777777" w:rsidR="00F20114" w:rsidRDefault="00000000">
            <w:pPr>
              <w:jc w:val="both"/>
              <w:rPr>
                <w:lang w:eastAsia="en-US"/>
              </w:rPr>
            </w:pPr>
            <w:r>
              <w:rPr>
                <w:lang w:eastAsia="en-US"/>
              </w:rPr>
              <w:t>5.</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A7442" w14:textId="77777777" w:rsidR="00F20114" w:rsidRDefault="00000000">
            <w:pPr>
              <w:jc w:val="both"/>
              <w:rPr>
                <w:lang w:eastAsia="en-US"/>
              </w:rPr>
            </w:pPr>
            <w:r>
              <w:rPr>
                <w:lang w:eastAsia="en-US"/>
              </w:rPr>
              <w:t>SOCIALINĖ VEIKLA</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DC6B" w14:textId="77777777" w:rsidR="00F20114" w:rsidRDefault="00000000">
            <w:pPr>
              <w:jc w:val="center"/>
              <w:rPr>
                <w:lang w:eastAsia="en-US"/>
              </w:rPr>
            </w:pPr>
            <w:r>
              <w:rPr>
                <w:lang w:eastAsia="en-US"/>
              </w:rPr>
              <w:t>4 val.</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6E9E8" w14:textId="77777777" w:rsidR="00F20114" w:rsidRDefault="00000000">
            <w:pPr>
              <w:jc w:val="center"/>
              <w:rPr>
                <w:lang w:eastAsia="en-US"/>
              </w:rPr>
            </w:pPr>
            <w:r>
              <w:rPr>
                <w:lang w:eastAsia="en-US"/>
              </w:rPr>
              <w:t>128 val.</w:t>
            </w:r>
          </w:p>
        </w:tc>
      </w:tr>
      <w:tr w:rsidR="00F20114" w14:paraId="6F71FA20" w14:textId="77777777">
        <w:tblPrEx>
          <w:tblCellMar>
            <w:top w:w="0" w:type="dxa"/>
            <w:bottom w:w="0" w:type="dxa"/>
          </w:tblCellMar>
        </w:tblPrEx>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B5E14" w14:textId="77777777" w:rsidR="00F20114" w:rsidRDefault="00F20114">
            <w:pPr>
              <w:jc w:val="both"/>
              <w:rPr>
                <w:lang w:eastAsia="en-US"/>
              </w:rPr>
            </w:pP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52EC3" w14:textId="77777777" w:rsidR="00F20114" w:rsidRDefault="00000000">
            <w:pPr>
              <w:jc w:val="both"/>
            </w:pPr>
            <w:r>
              <w:rPr>
                <w:lang w:eastAsia="en-US"/>
              </w:rPr>
              <w:t xml:space="preserve">                                                     </w:t>
            </w:r>
            <w:r>
              <w:rPr>
                <w:b/>
                <w:lang w:eastAsia="en-US"/>
              </w:rPr>
              <w:t>VISO:</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FAE4D" w14:textId="77777777" w:rsidR="00F20114" w:rsidRDefault="00000000">
            <w:pPr>
              <w:jc w:val="center"/>
              <w:rPr>
                <w:b/>
                <w:lang w:eastAsia="en-US"/>
              </w:rPr>
            </w:pPr>
            <w:r>
              <w:rPr>
                <w:b/>
                <w:lang w:eastAsia="en-US"/>
              </w:rPr>
              <w:t>20 val.</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BA67" w14:textId="77777777" w:rsidR="00F20114" w:rsidRDefault="00000000">
            <w:pPr>
              <w:jc w:val="center"/>
              <w:rPr>
                <w:b/>
                <w:lang w:eastAsia="en-US"/>
              </w:rPr>
            </w:pPr>
            <w:r>
              <w:rPr>
                <w:b/>
                <w:lang w:eastAsia="en-US"/>
              </w:rPr>
              <w:t>640 val.</w:t>
            </w:r>
          </w:p>
        </w:tc>
      </w:tr>
    </w:tbl>
    <w:p w14:paraId="02958F5F" w14:textId="77777777" w:rsidR="00F20114" w:rsidRDefault="00000000">
      <w:pPr>
        <w:spacing w:line="276" w:lineRule="auto"/>
        <w:jc w:val="both"/>
        <w:rPr>
          <w:lang w:eastAsia="en-US"/>
        </w:rPr>
      </w:pPr>
      <w:r>
        <w:rPr>
          <w:lang w:eastAsia="en-US"/>
        </w:rPr>
        <w:t xml:space="preserve">                      28.  PU pedagogai, ugdantys vaiką,  parengia ugdomosios veiklos planą pagal parinktą ir PUPU plane patvirtintą priešmokyklinio  ugdymo modelį( planas yra  priešmokyklinio ugdymo programos ugdymo plano 2022-2023 m.m. priedas).</w:t>
      </w:r>
    </w:p>
    <w:p w14:paraId="3EA9D8CC" w14:textId="77777777" w:rsidR="00F20114" w:rsidRDefault="00000000">
      <w:pPr>
        <w:spacing w:line="276" w:lineRule="auto"/>
        <w:ind w:firstLine="1296"/>
        <w:jc w:val="both"/>
        <w:rPr>
          <w:lang w:eastAsia="en-US"/>
        </w:rPr>
      </w:pPr>
      <w:r>
        <w:rPr>
          <w:lang w:eastAsia="en-US"/>
        </w:rPr>
        <w:lastRenderedPageBreak/>
        <w:t>29.   Mokytojų tarybai priėmus sprendimą, PU pedagogas rengia metinius  grupės ugdomosios veiklos planus.</w:t>
      </w:r>
    </w:p>
    <w:p w14:paraId="14EEE72D" w14:textId="77777777" w:rsidR="00F20114" w:rsidRDefault="00000000">
      <w:pPr>
        <w:spacing w:line="276" w:lineRule="auto"/>
        <w:ind w:firstLine="1296"/>
        <w:jc w:val="both"/>
      </w:pPr>
      <w:r>
        <w:rPr>
          <w:lang w:eastAsia="en-US"/>
        </w:rPr>
        <w:t xml:space="preserve">30.  Priešmokyklinės grupės vaikų lankomumas žymimas elektroniniame dienyne. </w:t>
      </w:r>
    </w:p>
    <w:p w14:paraId="2C276465" w14:textId="77777777" w:rsidR="00F20114" w:rsidRDefault="00F20114">
      <w:pPr>
        <w:spacing w:line="276" w:lineRule="auto"/>
        <w:jc w:val="both"/>
        <w:rPr>
          <w:b/>
          <w:bCs/>
          <w:caps/>
          <w:color w:val="000000"/>
          <w:lang w:eastAsia="en-GB"/>
        </w:rPr>
      </w:pPr>
    </w:p>
    <w:p w14:paraId="7E432F42" w14:textId="77777777" w:rsidR="00F20114" w:rsidRDefault="00000000">
      <w:pPr>
        <w:jc w:val="center"/>
        <w:rPr>
          <w:b/>
          <w:lang w:eastAsia="en-US"/>
        </w:rPr>
      </w:pPr>
      <w:r>
        <w:rPr>
          <w:b/>
          <w:lang w:eastAsia="en-US"/>
        </w:rPr>
        <w:t>VII. VAIKŲ PAŽANGOS  IR PASIEKIMŲ VERTINIMAS</w:t>
      </w:r>
    </w:p>
    <w:p w14:paraId="7278FC7F" w14:textId="77777777" w:rsidR="00F20114" w:rsidRDefault="00F20114">
      <w:pPr>
        <w:jc w:val="both"/>
        <w:rPr>
          <w:lang w:eastAsia="en-US"/>
        </w:rPr>
      </w:pPr>
    </w:p>
    <w:p w14:paraId="267B885A" w14:textId="77777777" w:rsidR="00F20114" w:rsidRDefault="00000000">
      <w:pPr>
        <w:spacing w:line="276" w:lineRule="auto"/>
        <w:jc w:val="both"/>
      </w:pPr>
      <w:r>
        <w:rPr>
          <w:b/>
          <w:lang w:eastAsia="en-US"/>
        </w:rPr>
        <w:tab/>
        <w:t xml:space="preserve">        </w:t>
      </w:r>
      <w:r>
        <w:rPr>
          <w:lang w:eastAsia="en-US"/>
        </w:rPr>
        <w:t>31</w:t>
      </w:r>
      <w:r>
        <w:rPr>
          <w:b/>
          <w:lang w:eastAsia="en-US"/>
        </w:rPr>
        <w:t>.</w:t>
      </w:r>
      <w:r>
        <w:rPr>
          <w:lang w:eastAsia="en-US"/>
        </w:rPr>
        <w:t xml:space="preserve">   Vaikų pažanga ir pasiekimai vertinami siekiant vaikui padėti sėkmingai augti, tobulėti, bręsti, mokytis, o taip pat ir nustatyti konkretaus vaiko bei jo ugdytojų darbo sėkmę, priimti pagrįstus sprendimus tobulėjimui, numatyti vaiko ugdymo ir ugdymosi perspektyvą, galimus pasiekimus.</w:t>
      </w:r>
    </w:p>
    <w:p w14:paraId="6C2AB40B" w14:textId="77777777" w:rsidR="00F20114" w:rsidRDefault="00000000">
      <w:pPr>
        <w:spacing w:line="276" w:lineRule="auto"/>
        <w:jc w:val="both"/>
        <w:rPr>
          <w:lang w:eastAsia="en-US"/>
        </w:rPr>
      </w:pPr>
      <w:r>
        <w:rPr>
          <w:lang w:eastAsia="en-US"/>
        </w:rPr>
        <w:t xml:space="preserve">                    32. Vaikų pažanga programos įgyvendinimo laikotarpiu yra vertinama nuolat, laisvai pasirenkant vertinimo būdus ir metodus: stebėjimą, pokalbį, diskusiją , su bendraujančiais verbaline kalba- vaiko pasakojimą, jo darbelių ir veiklos analizę, garso, vaizdo įrašus ir kt., vertinimo būdai ir metodai parenkami ir taikomi, atsižvelgiant į tai, kas vertinama – žinios, supratimas, įgūdžiai, nuostatos ar visuma – vaiko kompetencija. Vertinami konkretaus vaiko pasiekimai ir jo daroma pažanga, lyginant ankstesnius jo pasiekimus su dabartiniais. Vaikų pasiekimai viešai tarpusavyje nelyginami. Su tėvais (globėjais) aptariami individualiai, esant poreikiui, bet ne rečiau kaip 2 kartus per mokslo metus.</w:t>
      </w:r>
    </w:p>
    <w:p w14:paraId="3D49F18C" w14:textId="77777777" w:rsidR="00F20114" w:rsidRDefault="00000000">
      <w:pPr>
        <w:spacing w:line="276" w:lineRule="auto"/>
        <w:jc w:val="both"/>
        <w:rPr>
          <w:lang w:eastAsia="en-US"/>
        </w:rPr>
      </w:pPr>
      <w:r>
        <w:rPr>
          <w:lang w:eastAsia="en-US"/>
        </w:rPr>
        <w:t xml:space="preserve">                     33. Vaiko pasiekimai vertinami pagal pasiekimus, kurie numatyti  vaiko individualioje ugdymo (si) programoje.  </w:t>
      </w:r>
    </w:p>
    <w:p w14:paraId="58C462E5" w14:textId="77777777" w:rsidR="00F20114" w:rsidRDefault="00000000">
      <w:pPr>
        <w:spacing w:line="276" w:lineRule="auto"/>
        <w:jc w:val="both"/>
        <w:rPr>
          <w:lang w:eastAsia="en-US"/>
        </w:rPr>
      </w:pPr>
      <w:r>
        <w:rPr>
          <w:lang w:eastAsia="en-US"/>
        </w:rPr>
        <w:t xml:space="preserve">                     34. Vaikų pasiekimus du kartus metuose – ugdymo programos pradžioje (spalio mėn.) ir pabaigoje (birželio mėn.) vertina priešmokyklinio ugdymo pedagogas, kiti jo ugdyme dalyvaujantys specialistai,  aptariama Vaiko gerovės komisijoje.</w:t>
      </w:r>
    </w:p>
    <w:p w14:paraId="0112DFA2" w14:textId="77777777" w:rsidR="00F20114" w:rsidRDefault="00000000">
      <w:pPr>
        <w:spacing w:line="276" w:lineRule="auto"/>
        <w:jc w:val="both"/>
        <w:rPr>
          <w:lang w:eastAsia="en-US"/>
        </w:rPr>
      </w:pPr>
      <w:r>
        <w:rPr>
          <w:lang w:eastAsia="en-US"/>
        </w:rPr>
        <w:t xml:space="preserve">                     35.  Vaikų pasiekimai fiksuojami Vaiko pasiekimų apraše (aprašomuoju būdu).</w:t>
      </w:r>
    </w:p>
    <w:p w14:paraId="4C1A07AB" w14:textId="77777777" w:rsidR="00F20114" w:rsidRDefault="00000000">
      <w:pPr>
        <w:spacing w:line="276" w:lineRule="auto"/>
        <w:jc w:val="both"/>
        <w:rPr>
          <w:lang w:eastAsia="en-US"/>
        </w:rPr>
      </w:pPr>
      <w:r>
        <w:rPr>
          <w:lang w:eastAsia="en-US"/>
        </w:rPr>
        <w:t xml:space="preserve">                     36.  Priešmokyklinio ugdymo pedagogas per 4 savaites nuo PUP įgyvendinimo pradžios atlieka pirminį vaikų pasiekimų įvertinimą.</w:t>
      </w:r>
    </w:p>
    <w:p w14:paraId="1DA4FF58" w14:textId="77777777" w:rsidR="00F20114" w:rsidRDefault="00000000">
      <w:pPr>
        <w:spacing w:line="276" w:lineRule="auto"/>
        <w:ind w:firstLine="1296"/>
        <w:jc w:val="both"/>
        <w:rPr>
          <w:lang w:eastAsia="en-US"/>
        </w:rPr>
      </w:pPr>
      <w:r>
        <w:rPr>
          <w:lang w:eastAsia="en-US"/>
        </w:rPr>
        <w:t>37.  Įgyvendinus programą, atliekamas  galutinis vaiko pasiekimų  įvertinimas ir parengiama  laisvos formos išvada –rekomendacija  pradinių klasių mokytojams.</w:t>
      </w:r>
    </w:p>
    <w:p w14:paraId="5DE49833" w14:textId="77777777" w:rsidR="00F20114" w:rsidRDefault="00F20114">
      <w:pPr>
        <w:rPr>
          <w:b/>
          <w:bCs/>
          <w:caps/>
          <w:color w:val="000000"/>
          <w:lang w:eastAsia="en-GB"/>
        </w:rPr>
      </w:pPr>
    </w:p>
    <w:p w14:paraId="25AFD670" w14:textId="77777777" w:rsidR="00F20114" w:rsidRDefault="00F20114">
      <w:pPr>
        <w:jc w:val="center"/>
        <w:rPr>
          <w:b/>
          <w:bCs/>
          <w:caps/>
          <w:color w:val="000000"/>
          <w:lang w:eastAsia="en-GB"/>
        </w:rPr>
      </w:pPr>
    </w:p>
    <w:p w14:paraId="65C24E78" w14:textId="77777777" w:rsidR="00F20114" w:rsidRDefault="00000000">
      <w:r>
        <w:rPr>
          <w:color w:val="000000"/>
          <w:lang w:eastAsia="en-GB"/>
        </w:rPr>
        <w:t> </w:t>
      </w:r>
    </w:p>
    <w:p w14:paraId="6A492BE1" w14:textId="77777777" w:rsidR="00F20114" w:rsidRDefault="00000000">
      <w:pPr>
        <w:jc w:val="center"/>
      </w:pPr>
      <w:bookmarkStart w:id="0" w:name="part_9354f7add69645428ea2c9ce7e88fdd2"/>
      <w:bookmarkEnd w:id="0"/>
      <w:r>
        <w:rPr>
          <w:color w:val="000000"/>
          <w:lang w:eastAsia="en-GB"/>
        </w:rPr>
        <w:t>_________________</w:t>
      </w:r>
    </w:p>
    <w:p w14:paraId="14255239" w14:textId="77777777" w:rsidR="00F20114" w:rsidRDefault="00F20114">
      <w:pPr>
        <w:jc w:val="both"/>
        <w:rPr>
          <w:sz w:val="28"/>
          <w:szCs w:val="28"/>
        </w:rPr>
      </w:pPr>
    </w:p>
    <w:p w14:paraId="76D0155E" w14:textId="77777777" w:rsidR="00F20114" w:rsidRDefault="00000000">
      <w:pPr>
        <w:spacing w:line="276" w:lineRule="auto"/>
        <w:jc w:val="both"/>
      </w:pPr>
      <w:r>
        <w:t>SUDERINTA:</w:t>
      </w:r>
    </w:p>
    <w:p w14:paraId="27D0ADFD" w14:textId="77777777" w:rsidR="00F20114" w:rsidRDefault="00000000">
      <w:pPr>
        <w:spacing w:line="276" w:lineRule="auto"/>
        <w:jc w:val="both"/>
      </w:pPr>
      <w:r>
        <w:t xml:space="preserve">Panevėžio specialiosios mokyklos-daugiafunkcio centro  </w:t>
      </w:r>
    </w:p>
    <w:p w14:paraId="0BAF79B0" w14:textId="77777777" w:rsidR="00F20114" w:rsidRDefault="00000000">
      <w:pPr>
        <w:spacing w:line="276" w:lineRule="auto"/>
        <w:jc w:val="both"/>
      </w:pPr>
      <w:r>
        <w:t xml:space="preserve">tarybos pirmininke Rasa Montviliene, </w:t>
      </w:r>
    </w:p>
    <w:p w14:paraId="65DBFFF2" w14:textId="77777777" w:rsidR="00F20114" w:rsidRDefault="00000000">
      <w:pPr>
        <w:spacing w:line="276" w:lineRule="auto"/>
        <w:jc w:val="both"/>
      </w:pPr>
      <w:r>
        <w:t>protokolu 2022-08- 29 d. protokoliniu nutarimu Nr. 6</w:t>
      </w:r>
    </w:p>
    <w:p w14:paraId="43F6CACB" w14:textId="77777777" w:rsidR="00F20114" w:rsidRDefault="00F20114">
      <w:pPr>
        <w:spacing w:line="276" w:lineRule="auto"/>
      </w:pPr>
    </w:p>
    <w:sectPr w:rsidR="00F201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DCBE3" w14:textId="77777777" w:rsidR="009613F3" w:rsidRDefault="009613F3">
      <w:r>
        <w:separator/>
      </w:r>
    </w:p>
  </w:endnote>
  <w:endnote w:type="continuationSeparator" w:id="0">
    <w:p w14:paraId="3905B79C" w14:textId="77777777" w:rsidR="009613F3" w:rsidRDefault="0096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627A" w14:textId="77777777" w:rsidR="009613F3" w:rsidRDefault="009613F3">
      <w:r>
        <w:rPr>
          <w:color w:val="000000"/>
        </w:rPr>
        <w:separator/>
      </w:r>
    </w:p>
  </w:footnote>
  <w:footnote w:type="continuationSeparator" w:id="0">
    <w:p w14:paraId="489F1649" w14:textId="77777777" w:rsidR="009613F3" w:rsidRDefault="00961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20114"/>
    <w:rsid w:val="009613F3"/>
    <w:rsid w:val="00B2239E"/>
    <w:rsid w:val="00F20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2B8A"/>
  <w15:docId w15:val="{AC480964-0BCA-4196-A6E3-C03555B7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lang w:val="en-GB" w:eastAsia="en-GB"/>
    </w:rPr>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2119</Words>
  <Characters>12080</Characters>
  <Application>Microsoft Office Word</Application>
  <DocSecurity>0</DocSecurity>
  <Lines>100</Lines>
  <Paragraphs>28</Paragraphs>
  <ScaleCrop>false</ScaleCrop>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BLAŽIENĖ</dc:creator>
  <dc:description/>
  <cp:lastModifiedBy>IEVA BLAŽIENĖ</cp:lastModifiedBy>
  <cp:revision>2</cp:revision>
  <cp:lastPrinted>2022-09-09T12:03:00Z</cp:lastPrinted>
  <dcterms:created xsi:type="dcterms:W3CDTF">2022-10-18T08:07:00Z</dcterms:created>
  <dcterms:modified xsi:type="dcterms:W3CDTF">2022-10-18T08:07:00Z</dcterms:modified>
</cp:coreProperties>
</file>